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4" w:rsidRDefault="000736A4" w:rsidP="00750755">
      <w:pPr>
        <w:jc w:val="center"/>
        <w:rPr>
          <w:b/>
          <w:color w:val="B2A1C7"/>
          <w:sz w:val="96"/>
          <w:szCs w:val="96"/>
          <w:u w:val="single"/>
        </w:rPr>
      </w:pPr>
      <w:r>
        <w:rPr>
          <w:b/>
          <w:color w:val="B2A1C7"/>
          <w:sz w:val="96"/>
          <w:szCs w:val="96"/>
          <w:u w:val="single"/>
        </w:rPr>
        <w:t>BŘEZEN</w:t>
      </w:r>
    </w:p>
    <w:p w:rsidR="000736A4" w:rsidRDefault="000736A4" w:rsidP="00750755">
      <w:pPr>
        <w:rPr>
          <w:sz w:val="36"/>
          <w:szCs w:val="36"/>
        </w:rPr>
      </w:pPr>
      <w:r>
        <w:rPr>
          <w:b/>
          <w:color w:val="FF0000"/>
          <w:sz w:val="48"/>
          <w:szCs w:val="48"/>
          <w:u w:val="single"/>
        </w:rPr>
        <w:t>Přítomni</w:t>
      </w:r>
      <w:r w:rsidRPr="001B1E32">
        <w:rPr>
          <w:b/>
          <w:color w:val="FF0000"/>
          <w:sz w:val="36"/>
          <w:szCs w:val="36"/>
          <w:u w:val="single"/>
        </w:rPr>
        <w:t xml:space="preserve">: </w:t>
      </w:r>
      <w:r w:rsidRPr="001B1E32">
        <w:rPr>
          <w:sz w:val="36"/>
          <w:szCs w:val="36"/>
        </w:rPr>
        <w:t xml:space="preserve"> 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>4.A, 5., 6</w:t>
      </w:r>
      <w:r>
        <w:rPr>
          <w:sz w:val="36"/>
          <w:szCs w:val="36"/>
        </w:rPr>
        <w:t>.</w:t>
      </w:r>
      <w:r w:rsidRPr="001B1E32">
        <w:rPr>
          <w:sz w:val="36"/>
          <w:szCs w:val="36"/>
        </w:rPr>
        <w:t>A, 6</w:t>
      </w:r>
      <w:r>
        <w:rPr>
          <w:sz w:val="36"/>
          <w:szCs w:val="36"/>
        </w:rPr>
        <w:t>.</w:t>
      </w:r>
      <w:r w:rsidRPr="001B1E32">
        <w:rPr>
          <w:sz w:val="36"/>
          <w:szCs w:val="36"/>
        </w:rPr>
        <w:t>B, 7.A, 8.A, 8</w:t>
      </w:r>
      <w:r>
        <w:rPr>
          <w:sz w:val="36"/>
          <w:szCs w:val="36"/>
        </w:rPr>
        <w:t>.</w:t>
      </w:r>
      <w:r w:rsidRPr="001B1E32">
        <w:rPr>
          <w:sz w:val="36"/>
          <w:szCs w:val="36"/>
        </w:rPr>
        <w:t>B, 9.A</w:t>
      </w:r>
    </w:p>
    <w:p w:rsidR="000736A4" w:rsidRDefault="000736A4" w:rsidP="00750755">
      <w:pPr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>Návrhy tříd:</w:t>
      </w:r>
      <w:r>
        <w:rPr>
          <w:b/>
          <w:sz w:val="48"/>
          <w:szCs w:val="48"/>
          <w:u w:val="single"/>
        </w:rPr>
        <w:t xml:space="preserve"> </w:t>
      </w:r>
      <w:r>
        <w:rPr>
          <w:sz w:val="40"/>
          <w:szCs w:val="40"/>
        </w:rPr>
        <w:t xml:space="preserve"> 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>4.A- Vitríny na poháry, diplomy a fotky.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 xml:space="preserve">6.B- Úklid v šatnách pod skříňkami i nad </w:t>
      </w:r>
      <w:r>
        <w:rPr>
          <w:sz w:val="36"/>
          <w:szCs w:val="36"/>
        </w:rPr>
        <w:t xml:space="preserve">nimi zkvalitnit 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 xml:space="preserve">5..-Aby jezdil na exkurze i 1. </w:t>
      </w:r>
      <w:r>
        <w:rPr>
          <w:sz w:val="36"/>
          <w:szCs w:val="36"/>
        </w:rPr>
        <w:t>s</w:t>
      </w:r>
      <w:r w:rsidRPr="001B1E32">
        <w:rPr>
          <w:sz w:val="36"/>
          <w:szCs w:val="36"/>
        </w:rPr>
        <w:t>tupeň</w:t>
      </w:r>
    </w:p>
    <w:p w:rsidR="000736A4" w:rsidRDefault="000736A4" w:rsidP="00750755">
      <w:pPr>
        <w:rPr>
          <w:color w:val="FF0000"/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>Odpovědi:</w:t>
      </w:r>
      <w:r>
        <w:rPr>
          <w:color w:val="FF0000"/>
          <w:sz w:val="40"/>
          <w:szCs w:val="40"/>
        </w:rPr>
        <w:t xml:space="preserve"> 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>4. A-Ano</w:t>
      </w:r>
      <w:r>
        <w:rPr>
          <w:sz w:val="36"/>
          <w:szCs w:val="36"/>
        </w:rPr>
        <w:t>,</w:t>
      </w:r>
      <w:r w:rsidRPr="001B1E32">
        <w:rPr>
          <w:sz w:val="36"/>
          <w:szCs w:val="36"/>
        </w:rPr>
        <w:t xml:space="preserve"> ale musíme vymyslet nějaké vhodné místo.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>6. B-Ano, paní uklízečky to uklidí</w:t>
      </w:r>
      <w:r>
        <w:rPr>
          <w:sz w:val="36"/>
          <w:szCs w:val="36"/>
        </w:rPr>
        <w:t>,</w:t>
      </w:r>
      <w:r w:rsidRPr="001B1E32">
        <w:rPr>
          <w:sz w:val="36"/>
          <w:szCs w:val="36"/>
        </w:rPr>
        <w:t xml:space="preserve"> ale druhý den to tam je znova. Takže by se děti měly nad sebou zamyslet.</w:t>
      </w:r>
    </w:p>
    <w:p w:rsidR="000736A4" w:rsidRPr="001B1E32" w:rsidRDefault="000736A4" w:rsidP="00750755">
      <w:pPr>
        <w:rPr>
          <w:sz w:val="36"/>
          <w:szCs w:val="36"/>
        </w:rPr>
      </w:pPr>
      <w:r w:rsidRPr="001B1E32">
        <w:rPr>
          <w:sz w:val="36"/>
          <w:szCs w:val="36"/>
        </w:rPr>
        <w:t>5. tř.- Jezdí do divadla a planetária. Možná by se o tom dalo uvažovat podle finančních prostředků.</w:t>
      </w:r>
    </w:p>
    <w:p w:rsidR="000736A4" w:rsidRDefault="000736A4" w:rsidP="00750755">
      <w:pPr>
        <w:rPr>
          <w:sz w:val="40"/>
          <w:szCs w:val="40"/>
        </w:rPr>
      </w:pPr>
    </w:p>
    <w:p w:rsidR="000736A4" w:rsidRDefault="000736A4" w:rsidP="00750755">
      <w:pPr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Úkol:</w:t>
      </w:r>
      <w:r>
        <w:rPr>
          <w:b/>
          <w:sz w:val="48"/>
          <w:szCs w:val="48"/>
          <w:u w:val="single"/>
        </w:rPr>
        <w:t xml:space="preserve"> </w:t>
      </w:r>
    </w:p>
    <w:p w:rsidR="000736A4" w:rsidRDefault="000736A4" w:rsidP="00750755">
      <w:pPr>
        <w:rPr>
          <w:sz w:val="40"/>
          <w:szCs w:val="40"/>
        </w:rPr>
      </w:pPr>
      <w:r w:rsidRPr="001B1E32">
        <w:rPr>
          <w:sz w:val="36"/>
          <w:szCs w:val="36"/>
        </w:rPr>
        <w:t>Dopsat seznamy dětí na žákovské radě.</w:t>
      </w:r>
      <w:r>
        <w:rPr>
          <w:sz w:val="36"/>
          <w:szCs w:val="36"/>
        </w:rPr>
        <w:br/>
        <w:t>Připomenout ve třídách, že sbírka pro „Úsměv“ trvá po celý březen.</w:t>
      </w:r>
    </w:p>
    <w:p w:rsidR="000736A4" w:rsidRPr="00750755" w:rsidRDefault="000736A4" w:rsidP="00750755">
      <w:pPr>
        <w:rPr>
          <w:sz w:val="40"/>
          <w:szCs w:val="40"/>
        </w:rPr>
      </w:pPr>
      <w:r>
        <w:rPr>
          <w:sz w:val="24"/>
          <w:szCs w:val="24"/>
        </w:rPr>
        <w:t>Zpracovala: Adéla Dospíšilová</w:t>
      </w:r>
    </w:p>
    <w:sectPr w:rsidR="000736A4" w:rsidRPr="00750755" w:rsidSect="004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55"/>
    <w:rsid w:val="000008BA"/>
    <w:rsid w:val="000736A4"/>
    <w:rsid w:val="001B1E32"/>
    <w:rsid w:val="00352EB8"/>
    <w:rsid w:val="003B4F40"/>
    <w:rsid w:val="004D5B5E"/>
    <w:rsid w:val="0075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90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BŘEZEN</dc:title>
  <dc:subject/>
  <dc:creator>m</dc:creator>
  <cp:keywords/>
  <dc:description/>
  <cp:lastModifiedBy>EU4</cp:lastModifiedBy>
  <cp:revision>2</cp:revision>
  <dcterms:created xsi:type="dcterms:W3CDTF">2012-03-20T09:11:00Z</dcterms:created>
  <dcterms:modified xsi:type="dcterms:W3CDTF">2012-03-20T09:11:00Z</dcterms:modified>
</cp:coreProperties>
</file>